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A5" w:rsidRDefault="007B66A5">
      <w:pPr>
        <w:pStyle w:val="a3"/>
        <w:tabs>
          <w:tab w:val="clear" w:pos="4320"/>
          <w:tab w:val="clear" w:pos="8640"/>
        </w:tabs>
        <w:rPr>
          <w:rFonts w:ascii="Times New Roman" w:hAnsi="Times New Roman"/>
          <w:lang w:val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7B66A5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912" w:type="dxa"/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ОПРОСНЫЙ ЛИСТ ДЛЯ ВЫБОРА ДАТЧИКА ДАВЛЕНИЯ</w:t>
            </w:r>
          </w:p>
        </w:tc>
        <w:tc>
          <w:tcPr>
            <w:tcW w:w="2942" w:type="dxa"/>
          </w:tcPr>
          <w:p w:rsidR="007B66A5" w:rsidRDefault="007B66A5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B66A5" w:rsidRDefault="007B66A5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"/>
        <w:gridCol w:w="284"/>
        <w:gridCol w:w="4734"/>
        <w:gridCol w:w="1812"/>
        <w:gridCol w:w="1533"/>
      </w:tblGrid>
      <w:tr w:rsidR="007B66A5">
        <w:tblPrEx>
          <w:tblCellMar>
            <w:top w:w="0" w:type="dxa"/>
            <w:bottom w:w="0" w:type="dxa"/>
          </w:tblCellMar>
        </w:tblPrEx>
        <w:tc>
          <w:tcPr>
            <w:tcW w:w="167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7B66A5" w:rsidRDefault="007B66A5">
            <w:pPr>
              <w:spacing w:before="120"/>
              <w:ind w:lef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Предприятие:</w:t>
            </w:r>
          </w:p>
        </w:tc>
        <w:tc>
          <w:tcPr>
            <w:tcW w:w="4734" w:type="dxa"/>
            <w:tcBorders>
              <w:top w:val="double" w:sz="6" w:space="0" w:color="auto"/>
              <w:bottom w:val="nil"/>
            </w:tcBorders>
          </w:tcPr>
          <w:p w:rsidR="007B66A5" w:rsidRDefault="007B66A5">
            <w:pPr>
              <w:spacing w:before="120"/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dxa"/>
            <w:tcBorders>
              <w:top w:val="double" w:sz="6" w:space="0" w:color="auto"/>
              <w:bottom w:val="nil"/>
            </w:tcBorders>
          </w:tcPr>
          <w:p w:rsidR="007B66A5" w:rsidRDefault="007B66A5">
            <w:pPr>
              <w:spacing w:before="120"/>
              <w:ind w:left="5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Дата:</w:t>
            </w:r>
          </w:p>
        </w:tc>
        <w:tc>
          <w:tcPr>
            <w:tcW w:w="1533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7B66A5" w:rsidRDefault="007B66A5">
            <w:pPr>
              <w:spacing w:before="120"/>
              <w:ind w:left="57"/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lef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Адрес:</w:t>
            </w:r>
          </w:p>
        </w:tc>
        <w:tc>
          <w:tcPr>
            <w:tcW w:w="5018" w:type="dxa"/>
            <w:gridSpan w:val="2"/>
            <w:tcBorders>
              <w:top w:val="single" w:sz="6" w:space="0" w:color="auto"/>
              <w:bottom w:val="nil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B66A5" w:rsidRDefault="007B66A5">
            <w:pPr>
              <w:ind w:left="57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lef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B66A5" w:rsidRDefault="007B66A5">
            <w:pPr>
              <w:ind w:left="5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Страница №</w:t>
            </w:r>
          </w:p>
        </w:tc>
        <w:tc>
          <w:tcPr>
            <w:tcW w:w="1533" w:type="dxa"/>
            <w:tcBorders>
              <w:top w:val="nil"/>
              <w:bottom w:val="single" w:sz="6" w:space="0" w:color="auto"/>
              <w:righ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6407" w:type="dxa"/>
            <w:gridSpan w:val="3"/>
            <w:tcBorders>
              <w:lef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Контактное лицо: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" w:type="dxa"/>
            <w:tcBorders>
              <w:top w:val="nil"/>
              <w:bottom w:val="nil"/>
              <w:righ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left w:val="double" w:sz="6" w:space="0" w:color="auto"/>
              <w:bottom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Тел./факс:</w:t>
            </w:r>
          </w:p>
        </w:tc>
        <w:tc>
          <w:tcPr>
            <w:tcW w:w="5018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12" w:type="dxa"/>
            <w:tcBorders>
              <w:top w:val="nil"/>
              <w:bottom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33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B66A5" w:rsidRDefault="007B66A5">
            <w:pPr>
              <w:ind w:left="57"/>
              <w:rPr>
                <w:rFonts w:ascii="Times New Roman" w:hAnsi="Times New Roman"/>
                <w:lang w:val="ru-RU"/>
              </w:rPr>
            </w:pPr>
          </w:p>
        </w:tc>
      </w:tr>
    </w:tbl>
    <w:p w:rsidR="007B66A5" w:rsidRDefault="007B66A5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2"/>
        <w:gridCol w:w="2552"/>
        <w:gridCol w:w="2552"/>
      </w:tblGrid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7B66A5" w:rsidRDefault="007B66A5">
            <w:pPr>
              <w:spacing w:before="60" w:after="60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ПАРАМЕТР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7B66A5" w:rsidRDefault="007B66A5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2552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7B66A5" w:rsidRDefault="007B66A5">
            <w:pPr>
              <w:spacing w:before="60" w:after="6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Позиция</w:t>
            </w:r>
          </w:p>
        </w:tc>
        <w:tc>
          <w:tcPr>
            <w:tcW w:w="2552" w:type="dxa"/>
            <w:tcBorders>
              <w:top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</w:t>
            </w:r>
          </w:p>
        </w:tc>
        <w:tc>
          <w:tcPr>
            <w:tcW w:w="2552" w:type="dxa"/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B66A5" w:rsidRDefault="007B66A5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92"/>
        <w:gridCol w:w="2552"/>
        <w:gridCol w:w="2552"/>
      </w:tblGrid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double" w:sz="6" w:space="0" w:color="auto"/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Назначение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</w:tcPr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Измеряемый параметр 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Избыточное давление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Абсолютное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Перепад давления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Разрежение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Гидростатическое давление (</w:t>
            </w: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DP  /  </w:t>
            </w: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GP)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Избыточное давление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Абсолютное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Перепад давления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Разрежение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Гидростатическое давление (</w:t>
            </w: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DP  /  </w:t>
            </w: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GP)</w:t>
            </w: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Измеряемая среда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Диапазон измерения (шкала прибора)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Требуемая точность измерения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Диапазон окружающих температур</w:t>
            </w:r>
            <w:r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°C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bottom w:val="nil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Диапазон измеряемых температур</w:t>
            </w:r>
            <w:r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°C</w:t>
            </w: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tabs>
                <w:tab w:val="left" w:pos="3686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Статическое давление  (для датчиков перепада)</w:t>
            </w:r>
            <w:r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 монтажа датчика</w:t>
            </w:r>
            <w:r w:rsidRPr="007B66A5">
              <w:rPr>
                <w:rFonts w:ascii="Times New Roman" w:hAnsi="Times New Roman"/>
                <w:lang w:val="ru-RU"/>
              </w:rPr>
              <w:t xml:space="preserve">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 w:rsidRPr="007B66A5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 xml:space="preserve">если на отборе, указать тип резьбы;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если на фланце, указать Ду/Ру и тип фланца)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P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отборе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кронштейне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фланце с мембраной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фланце без мембраны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P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отборе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кронштейне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фланце с мембраной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На фланце без мембраны</w:t>
            </w: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Способ монтажа выносной мембраны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(если требуется): фланцевый, ввертной, навертной,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 т.д., размеры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Длина капилляров выносной мембраны (если требуется)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защиты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Искробезопасная цепь (Ex i)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Взрывозащищенная оболочка (Ex d)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Невзрывозащищенное исполнение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Искробезопасная цепь (Ex i)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Взрывозащищенная оболочка (Ex d)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Невзрывозащищенное исполнение</w:t>
            </w:r>
          </w:p>
        </w:tc>
      </w:tr>
      <w:tr w:rsidR="007B66A5">
        <w:tblPrEx>
          <w:tblCellMar>
            <w:top w:w="0" w:type="dxa"/>
            <w:bottom w:w="0" w:type="dxa"/>
          </w:tblCellMar>
        </w:tblPrEx>
        <w:tc>
          <w:tcPr>
            <w:tcW w:w="459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Принадлежности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Местный индикатор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Вентильный блок (n=     )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Ответные фланцы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Кабельные вводы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Переносной пульт конфигурирования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Местный индикатор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Вентильный блок (n=     )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Ответные фланцы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Кабельные вводы</w:t>
            </w:r>
          </w:p>
          <w:p w:rsidR="007B66A5" w:rsidRDefault="007B66A5">
            <w:pPr>
              <w:ind w:left="228" w:hanging="22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sym w:font="Wingdings" w:char="F06F"/>
            </w:r>
            <w:r>
              <w:rPr>
                <w:rFonts w:ascii="Times New Roman" w:hAnsi="Times New Roman"/>
                <w:lang w:val="ru-RU"/>
              </w:rPr>
              <w:t xml:space="preserve"> Переносной пульт конфигурирования</w:t>
            </w:r>
          </w:p>
        </w:tc>
      </w:tr>
      <w:tr w:rsidR="007B66A5">
        <w:tblPrEx>
          <w:tblCellMar>
            <w:top w:w="0" w:type="dxa"/>
            <w:bottom w:w="0" w:type="dxa"/>
          </w:tblCellMar>
        </w:tblPrEx>
        <w:trPr>
          <w:trHeight w:hRule="exact" w:val="1423"/>
        </w:trPr>
        <w:tc>
          <w:tcPr>
            <w:tcW w:w="4592" w:type="dxa"/>
            <w:tcBorders>
              <w:top w:val="single" w:sz="6" w:space="0" w:color="auto"/>
              <w:bottom w:val="doub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Другие требования (конкретный тип датчика, выход 1-5В, выход 0.8-3.2В,</w:t>
            </w:r>
            <w:r w:rsidRPr="007B66A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Fieldbus</w:t>
            </w:r>
            <w:r w:rsidRPr="007B66A5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грозозащита, адаптеры на ½</w:t>
            </w:r>
            <w:r w:rsidRPr="007B66A5">
              <w:rPr>
                <w:rFonts w:ascii="Times New Roman" w:hAnsi="Times New Roman"/>
                <w:lang w:val="ru-RU"/>
              </w:rPr>
              <w:t>”</w:t>
            </w:r>
            <w:r>
              <w:rPr>
                <w:rFonts w:ascii="Times New Roman" w:hAnsi="Times New Roman"/>
              </w:rPr>
              <w:t>NPT</w:t>
            </w:r>
            <w:r w:rsidRPr="007B66A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фитинги и т.д.)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double" w:sz="6" w:space="0" w:color="auto"/>
            </w:tcBorders>
          </w:tcPr>
          <w:p w:rsidR="007B66A5" w:rsidRDefault="007B66A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7B66A5" w:rsidRDefault="007B66A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B66A5" w:rsidRDefault="007B66A5">
      <w:pPr>
        <w:rPr>
          <w:rFonts w:ascii="Times New Roman" w:hAnsi="Times New Roman"/>
          <w:sz w:val="10"/>
          <w:lang w:val="ru-RU"/>
        </w:rPr>
      </w:pPr>
    </w:p>
    <w:sectPr w:rsidR="007B66A5" w:rsidSect="006750E4">
      <w:footerReference w:type="default" r:id="rId6"/>
      <w:pgSz w:w="11907" w:h="16840" w:code="9"/>
      <w:pgMar w:top="567" w:right="1134" w:bottom="1077" w:left="1134" w:header="284" w:footer="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5" w:rsidRDefault="00665AD5">
      <w:r>
        <w:separator/>
      </w:r>
    </w:p>
  </w:endnote>
  <w:endnote w:type="continuationSeparator" w:id="0">
    <w:p w:rsidR="00665AD5" w:rsidRDefault="00665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A5" w:rsidRPr="00103DD1" w:rsidRDefault="00455955" w:rsidP="007B66A5">
    <w:pPr>
      <w:pStyle w:val="a4"/>
      <w:rPr>
        <w:lang w:val="it-IT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241300</wp:posOffset>
              </wp:positionH>
              <wp:positionV relativeFrom="paragraph">
                <wp:posOffset>-1228090</wp:posOffset>
              </wp:positionV>
              <wp:extent cx="8591550" cy="1200150"/>
              <wp:effectExtent l="0" t="0" r="0" b="0"/>
              <wp:wrapNone/>
              <wp:docPr id="5" name="Группа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91550" cy="1200150"/>
                        <a:chOff x="0" y="0"/>
                        <a:chExt cx="7400924" cy="1085850"/>
                      </a:xfrm>
                    </wpg:grpSpPr>
                    <wps:wsp>
                      <wps:cNvPr id="6" name="TextBox 7"/>
                      <wps:cNvSpPr txBox="1"/>
                      <wps:spPr>
                        <a:xfrm>
                          <a:off x="1666874" y="0"/>
                          <a:ext cx="5734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ТОВАРИСТВО З ОБМЕЖЕНОЮ ВІДПОВІДАЛЬНІСТЮ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/>
                              </w:rPr>
                              <w:t>ЕКНІС-ІНЖИНІРИНГ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01042 Україна, м.Київ, вул. Академіка Філатова, 10-А, офіс 3/35 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Тел. 044 222 65 89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Email: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eknis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in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@eknis.net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      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www: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http://eknis.net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Рисунок 3" descr="Лого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099"/>
                          <a:ext cx="1300541" cy="946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4" o:spid="_x0000_s1026" style="position:absolute;margin-left:19pt;margin-top:-96.7pt;width:676.5pt;height:94.5pt;z-index:251658752" coordsize="74009,10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7" type="#_x0000_t202" style="position:absolute;left:16668;width:57341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uk-UA"/>
                        </w:rPr>
                        <w:t>ТОВАРИСТВО З ОБМЕЖЕНОЮ ВІДПОВІДАЛЬНІСТЮ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uk-UA"/>
                        </w:rPr>
                        <w:t>ЕКНІС-ІНЖИНІРИНГ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01042 Україна, м.Київ, вул. Академіка Філатова, 10-А, офіс 3/35 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Тел. 044 222 65 89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Email: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eknis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in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@eknis.net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      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www: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uk-UA"/>
                        </w:rPr>
                        <w:t>http://eknis.net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28" type="#_x0000_t75" alt="Лого1" style="position:absolute;top:380;width:13005;height:9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">
                <v:imagedata r:id="rId2" o:title="Лого1"/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9576435</wp:posOffset>
              </wp:positionV>
              <wp:extent cx="6457950" cy="1035685"/>
              <wp:effectExtent l="0" t="0" r="0" b="0"/>
              <wp:wrapNone/>
              <wp:docPr id="2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1035685"/>
                        <a:chOff x="0" y="0"/>
                        <a:chExt cx="6458244" cy="1035553"/>
                      </a:xfrm>
                    </wpg:grpSpPr>
                    <wps:wsp>
                      <wps:cNvPr id="3" name="TextBox 7"/>
                      <wps:cNvSpPr txBox="1"/>
                      <wps:spPr>
                        <a:xfrm>
                          <a:off x="1537398" y="0"/>
                          <a:ext cx="4920846" cy="103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92C" w:rsidRP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/>
                              </w:rPr>
                              <w:t>EKNІS- Engineering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LLC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01042 UKRAINE, Kyїv,  Akademіka Fіlatova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street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, 10-A, Office  3/35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Tel. 044 222 65 89</w:t>
                            </w:r>
                          </w:p>
                          <w:p w:rsidR="005C392C" w:rsidRP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Email: </w:t>
                            </w:r>
                            <w:hyperlink r:id="rId3" w:history="1">
                              <w:r w:rsidRPr="005C392C">
                                <w:rPr>
                                  <w:rStyle w:val="a7"/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eknisin@eknis.net</w:t>
                              </w:r>
                            </w:hyperlink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  <w:p w:rsidR="005C392C" w:rsidRPr="0090661E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www: </w:t>
                            </w:r>
                            <w:hyperlink r:id="rId4" w:history="1">
                              <w:r w:rsidRPr="005C392C">
                                <w:rPr>
                                  <w:rStyle w:val="a7"/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http://eknis.net</w:t>
                              </w:r>
                            </w:hyperlink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Рисунок 8" descr="Лого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580"/>
                          <a:ext cx="1075055" cy="7524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9" style="position:absolute;margin-left:43.5pt;margin-top:754.05pt;width:508.5pt;height:81.55pt;z-index:251657728" coordsize="64582,10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">
              <v:shape id="TextBox 7" o:spid="_x0000_s1030" type="#_x0000_t202" style="position:absolute;left:15373;width:49209;height:10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5C392C" w:rsidRPr="005C392C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uk-UA"/>
                        </w:rPr>
                        <w:t>EKNІS- Engineering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LLC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01042 UKRAINE, Kyїv,  Akademіka Fіlatova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street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, 10-A, Office  3/35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Tel. 044 222 65 89</w:t>
                      </w:r>
                    </w:p>
                    <w:p w:rsidR="005C392C" w:rsidRPr="005C392C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Email: </w:t>
                      </w:r>
                      <w:hyperlink r:id="rId5" w:history="1">
                        <w:r w:rsidRPr="005C392C">
                          <w:rPr>
                            <w:rStyle w:val="a7"/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eknisin@eknis.net</w:t>
                        </w:r>
                      </w:hyperlink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  <w:p w:rsidR="005C392C" w:rsidRPr="0090661E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www: </w:t>
                      </w:r>
                      <w:hyperlink r:id="rId6" w:history="1">
                        <w:r w:rsidRPr="005C392C">
                          <w:rPr>
                            <w:rStyle w:val="a7"/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http://eknis.net</w:t>
                        </w:r>
                      </w:hyperlink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Рисунок 8" o:spid="_x0000_s1031" type="#_x0000_t75" alt="Лого1" style="position:absolute;top:1205;width:1075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">
                <v:imagedata r:id="rId2" o:title="Лого1"/>
                <v:path arrowok="t"/>
              </v:shape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9576435</wp:posOffset>
              </wp:positionV>
              <wp:extent cx="6457950" cy="1035685"/>
              <wp:effectExtent l="0" t="0" r="0" b="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1035685"/>
                        <a:chOff x="0" y="0"/>
                        <a:chExt cx="6458244" cy="1035553"/>
                      </a:xfrm>
                    </wpg:grpSpPr>
                    <wps:wsp>
                      <wps:cNvPr id="8" name="TextBox 7"/>
                      <wps:cNvSpPr txBox="1"/>
                      <wps:spPr>
                        <a:xfrm>
                          <a:off x="1537398" y="0"/>
                          <a:ext cx="4920846" cy="1035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392C" w:rsidRP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uk-UA"/>
                              </w:rPr>
                              <w:t>EKNІS- Engineering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 xml:space="preserve"> LLC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01042 UKRAINE, Kyїv,  Akademіka Fіlatova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street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, 10-A, Office  3/35</w:t>
                            </w:r>
                          </w:p>
                          <w:p w:rsid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>Tel. 044 222 65 89</w:t>
                            </w:r>
                          </w:p>
                          <w:p w:rsidR="005C392C" w:rsidRPr="005C392C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Email: </w:t>
                            </w:r>
                            <w:hyperlink r:id="rId7" w:history="1">
                              <w:r w:rsidRPr="005C392C">
                                <w:rPr>
                                  <w:rStyle w:val="a7"/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eknisin@eknis.net</w:t>
                              </w:r>
                            </w:hyperlink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 </w:t>
                            </w:r>
                          </w:p>
                          <w:p w:rsidR="005C392C" w:rsidRPr="0090661E" w:rsidRDefault="005C392C" w:rsidP="005C392C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uk-UA"/>
                              </w:rPr>
                              <w:t xml:space="preserve">www: </w:t>
                            </w:r>
                            <w:hyperlink r:id="rId8" w:history="1">
                              <w:r w:rsidRPr="005C392C">
                                <w:rPr>
                                  <w:rStyle w:val="a7"/>
                                  <w:rFonts w:ascii="Calibri" w:hAnsi="Calibri"/>
                                  <w:b/>
                                  <w:bCs/>
                                  <w:sz w:val="22"/>
                                  <w:szCs w:val="22"/>
                                  <w:lang w:val="uk-UA"/>
                                </w:rPr>
                                <w:t>http://eknis.net</w:t>
                              </w:r>
                            </w:hyperlink>
                            <w:r w:rsidRPr="005C39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rtlCol="0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8" descr="Лого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580"/>
                          <a:ext cx="1075055" cy="7524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43.5pt;margin-top:754.05pt;width:508.5pt;height:81.55pt;z-index:251656704" coordsize="64582,10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">
              <v:shape id="TextBox 7" o:spid="_x0000_s1033" type="#_x0000_t202" style="position:absolute;left:15373;width:49209;height:10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5C392C" w:rsidRPr="005C392C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uk-UA"/>
                        </w:rPr>
                        <w:t>EKNІS- Engineering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  <w:t xml:space="preserve"> LLC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01042 UKRAINE, Kyїv,  Akademіka Fіlatova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street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, 10-A, Office  3/35</w:t>
                      </w:r>
                    </w:p>
                    <w:p w:rsidR="005C392C" w:rsidRDefault="005C392C" w:rsidP="005C392C">
                      <w:pPr>
                        <w:pStyle w:val="a8"/>
                        <w:spacing w:before="0" w:beforeAutospacing="0" w:after="0" w:afterAutospacing="0"/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>Tel. 044 222 65 89</w:t>
                      </w:r>
                    </w:p>
                    <w:p w:rsidR="005C392C" w:rsidRPr="005C392C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Email: </w:t>
                      </w:r>
                      <w:hyperlink r:id="rId9" w:history="1">
                        <w:r w:rsidRPr="005C392C">
                          <w:rPr>
                            <w:rStyle w:val="a7"/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eknisin@eknis.net</w:t>
                        </w:r>
                      </w:hyperlink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 </w:t>
                      </w:r>
                    </w:p>
                    <w:p w:rsidR="005C392C" w:rsidRPr="0090661E" w:rsidRDefault="005C392C" w:rsidP="005C392C">
                      <w:pPr>
                        <w:pStyle w:val="a8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uk-UA"/>
                        </w:rPr>
                        <w:t xml:space="preserve">www: </w:t>
                      </w:r>
                      <w:hyperlink r:id="rId10" w:history="1">
                        <w:r w:rsidRPr="005C392C">
                          <w:rPr>
                            <w:rStyle w:val="a7"/>
                            <w:rFonts w:ascii="Calibri" w:hAnsi="Calibri"/>
                            <w:b/>
                            <w:bCs/>
                            <w:sz w:val="22"/>
                            <w:szCs w:val="22"/>
                            <w:lang w:val="uk-UA"/>
                          </w:rPr>
                          <w:t>http://eknis.net</w:t>
                        </w:r>
                      </w:hyperlink>
                      <w:r w:rsidRPr="005C392C"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  <v:shape id="Рисунок 8" o:spid="_x0000_s1034" type="#_x0000_t75" alt="Лого1" style="position:absolute;top:1205;width:1075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">
                <v:imagedata r:id="rId2" o:title="Лого1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5" w:rsidRDefault="00665AD5">
      <w:r>
        <w:separator/>
      </w:r>
    </w:p>
  </w:footnote>
  <w:footnote w:type="continuationSeparator" w:id="0">
    <w:p w:rsidR="00665AD5" w:rsidRDefault="00665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5"/>
    <w:rsid w:val="00103DD1"/>
    <w:rsid w:val="00455955"/>
    <w:rsid w:val="005C392C"/>
    <w:rsid w:val="00665AD5"/>
    <w:rsid w:val="006750E4"/>
    <w:rsid w:val="006B6DC2"/>
    <w:rsid w:val="006F70EF"/>
    <w:rsid w:val="007747D4"/>
    <w:rsid w:val="007B66A5"/>
    <w:rsid w:val="007F6FD8"/>
    <w:rsid w:val="008C2834"/>
    <w:rsid w:val="00A864B9"/>
    <w:rsid w:val="00A92C93"/>
    <w:rsid w:val="00D02788"/>
    <w:rsid w:val="00D82FD2"/>
    <w:rsid w:val="00F4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F76897A-2ED9-45E7-9E19-9166190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customStyle="1" w:styleId="T">
    <w:name w:val="T"/>
    <w:basedOn w:val="a"/>
    <w:pPr>
      <w:spacing w:before="240" w:after="120"/>
    </w:pPr>
    <w:rPr>
      <w:b/>
      <w:i/>
    </w:rPr>
  </w:style>
  <w:style w:type="table" w:styleId="a6">
    <w:name w:val="Table Grid"/>
    <w:basedOn w:val="a1"/>
    <w:uiPriority w:val="39"/>
    <w:rsid w:val="006750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locked/>
    <w:rsid w:val="006750E4"/>
    <w:rPr>
      <w:rFonts w:ascii="Arial" w:hAnsi="Arial"/>
      <w:lang w:val="en-US" w:eastAsia="en-US"/>
    </w:rPr>
  </w:style>
  <w:style w:type="character" w:styleId="a7">
    <w:name w:val="Hyperlink"/>
    <w:rsid w:val="005C392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C39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eknis.net" TargetMode="External"/><Relationship Id="rId3" Type="http://schemas.openxmlformats.org/officeDocument/2006/relationships/hyperlink" Target="mailto:eknisin@eknis.net" TargetMode="External"/><Relationship Id="rId7" Type="http://schemas.openxmlformats.org/officeDocument/2006/relationships/hyperlink" Target="mailto:eknisin@eknis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eknis.net" TargetMode="External"/><Relationship Id="rId5" Type="http://schemas.openxmlformats.org/officeDocument/2006/relationships/hyperlink" Target="mailto:eknisin@eknis.net" TargetMode="External"/><Relationship Id="rId10" Type="http://schemas.openxmlformats.org/officeDocument/2006/relationships/hyperlink" Target="http://eknis.net" TargetMode="External"/><Relationship Id="rId4" Type="http://schemas.openxmlformats.org/officeDocument/2006/relationships/hyperlink" Target="http://eknis.net" TargetMode="External"/><Relationship Id="rId9" Type="http://schemas.openxmlformats.org/officeDocument/2006/relationships/hyperlink" Target="mailto:eknisin@ekni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Questionnari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Questionnarie.dot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СПЕЦИФИКАЦИЯ ДЛЯ ВЫБОРА ДАТЧИКА ТЕМПЕРАТУРЫ</vt:lpstr>
    </vt:vector>
  </TitlesOfParts>
  <Company>Fisher-Rosemount Moscow</Company>
  <LinksUpToDate>false</LinksUpToDate>
  <CharactersWithSpaces>1767</CharactersWithSpaces>
  <SharedDoc>false</SharedDoc>
  <HLinks>
    <vt:vector size="24" baseType="variant">
      <vt:variant>
        <vt:i4>4784192</vt:i4>
      </vt:variant>
      <vt:variant>
        <vt:i4>9</vt:i4>
      </vt:variant>
      <vt:variant>
        <vt:i4>0</vt:i4>
      </vt:variant>
      <vt:variant>
        <vt:i4>5</vt:i4>
      </vt:variant>
      <vt:variant>
        <vt:lpwstr>http://eknis.net/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mailto:eknisin@eknis.net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http://eknis.net/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mailto:eknisin@eknis.net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Kononov</dc:creator>
  <cp:keywords/>
  <dc:description/>
  <cp:lastModifiedBy>Eduard Kononov</cp:lastModifiedBy>
  <cp:revision>2</cp:revision>
  <cp:lastPrinted>2001-10-30T19:15:00Z</cp:lastPrinted>
  <dcterms:created xsi:type="dcterms:W3CDTF">2020-06-07T18:42:00Z</dcterms:created>
  <dcterms:modified xsi:type="dcterms:W3CDTF">2020-06-07T18:42:00Z</dcterms:modified>
</cp:coreProperties>
</file>